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64" w:rsidRDefault="00686A64" w:rsidP="00A83214">
      <w:pPr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  <w:t>SCIENTIFIC JOURNAL</w:t>
      </w:r>
    </w:p>
    <w:p w:rsidR="00686A64" w:rsidRPr="00A76AB8" w:rsidRDefault="00686A64" w:rsidP="00A83214">
      <w:pPr>
        <w:jc w:val="center"/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</w:rPr>
      </w:pPr>
      <w:r w:rsidRPr="00A76AB8"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«</w:t>
      </w:r>
      <w:r w:rsidRPr="00A76AB8">
        <w:rPr>
          <w:rStyle w:val="Strong"/>
          <w:rFonts w:ascii="Times New Roman" w:hAnsi="Times New Roman"/>
          <w:sz w:val="28"/>
          <w:szCs w:val="28"/>
          <w:shd w:val="clear" w:color="auto" w:fill="FFFFFF"/>
          <w:lang w:val="en-US"/>
        </w:rPr>
        <w:t>Scientific Herald of Sivershchyna. Series: Education. Social and Behavioural Sciences</w:t>
      </w:r>
      <w:r w:rsidRPr="00A76AB8"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»</w:t>
      </w:r>
    </w:p>
    <w:p w:rsidR="00686A64" w:rsidRDefault="00686A64" w:rsidP="00A83214">
      <w:pPr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  <w:t>REVIEWER’S QUESTIONNAIRE</w:t>
      </w:r>
    </w:p>
    <w:p w:rsidR="00686A64" w:rsidRDefault="00686A64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The title of the article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</w:t>
      </w:r>
    </w:p>
    <w:p w:rsidR="00686A64" w:rsidRDefault="00686A64" w:rsidP="00213F2E"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632"/>
        <w:gridCol w:w="2567"/>
        <w:gridCol w:w="1264"/>
        <w:gridCol w:w="1476"/>
        <w:gridCol w:w="1242"/>
      </w:tblGrid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Does the essence of the article correspond to the subject of the issue?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No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Does the title of the article correspond to its contents?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No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Is the structure of the article logical? Does it correspond to its essence?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  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>The level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 xml:space="preserve"> of completeness and argumentation of the disclosure of the relevance of the topic is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High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Low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Does the article contain the elements of scientific novelty?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Are the given conclusions based on theoretical analysis and/or experimental results?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98" w:type="dxa"/>
            <w:gridSpan w:val="2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Is there a need to change the size of the article?</w:t>
            </w: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Enlarge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Decrease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98" w:type="dxa"/>
            <w:gridSpan w:val="2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Does the abstract/annotation reveals the essence of the main results of the research?</w:t>
            </w: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98" w:type="dxa"/>
            <w:gridSpan w:val="2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 the keywords </w:t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lang/>
              </w:rPr>
              <w:t xml:space="preserve">correspond to </w:t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the essence of the article?</w:t>
            </w: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  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Are the following tables and figures relevant?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Extend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Acceptable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Cut down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98" w:type="dxa"/>
            <w:gridSpan w:val="2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Are the references sufficient, topical and relevant?</w:t>
            </w: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Extend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Acceptable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Cut down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98" w:type="dxa"/>
            <w:gridSpan w:val="2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Is the language of the article scientific?</w:t>
            </w: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</w:tr>
      <w:tr w:rsidR="00686A64" w:rsidRPr="00480C11" w:rsidTr="00213F2E">
        <w:tc>
          <w:tcPr>
            <w:tcW w:w="437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98" w:type="dxa"/>
            <w:gridSpan w:val="2"/>
            <w:vAlign w:val="center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Lexical and grammatical quality of the language of the article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High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Low</w:t>
            </w:r>
          </w:p>
        </w:tc>
      </w:tr>
      <w:tr w:rsidR="00686A64" w:rsidRPr="00A76AB8" w:rsidTr="00213F2E">
        <w:tc>
          <w:tcPr>
            <w:tcW w:w="437" w:type="dxa"/>
            <w:vMerge w:val="restart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15" w:type="dxa"/>
            <w:vMerge w:val="restart"/>
          </w:tcPr>
          <w:p w:rsidR="00686A64" w:rsidRDefault="00686A64">
            <w:pPr>
              <w:pStyle w:val="HTMLPreformatted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eastAsia="en-US"/>
              </w:rPr>
              <w:t>Conclusion on the issue whether the article is suitable for publishing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a) suitable in its present form</w:t>
            </w:r>
          </w:p>
        </w:tc>
      </w:tr>
      <w:tr w:rsidR="00686A64" w:rsidRPr="00A76AB8" w:rsidTr="00213F2E">
        <w:tc>
          <w:tcPr>
            <w:tcW w:w="0" w:type="auto"/>
            <w:vMerge/>
            <w:vAlign w:val="center"/>
          </w:tcPr>
          <w:p w:rsidR="00686A64" w:rsidRPr="00480C11" w:rsidRDefault="00686A6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6A64" w:rsidRPr="00480C11" w:rsidRDefault="00686A6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b) suitable with some minor changes</w:t>
            </w:r>
          </w:p>
        </w:tc>
      </w:tr>
      <w:tr w:rsidR="00686A64" w:rsidRPr="00A76AB8" w:rsidTr="00213F2E">
        <w:tc>
          <w:tcPr>
            <w:tcW w:w="0" w:type="auto"/>
            <w:vMerge/>
            <w:vAlign w:val="center"/>
          </w:tcPr>
          <w:p w:rsidR="00686A64" w:rsidRPr="00480C11" w:rsidRDefault="00686A6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6A64" w:rsidRPr="00480C11" w:rsidRDefault="00686A6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c) can be suitable after proper improvement</w:t>
            </w:r>
          </w:p>
        </w:tc>
      </w:tr>
      <w:tr w:rsidR="00686A64" w:rsidRPr="00480C11" w:rsidTr="00213F2E">
        <w:tc>
          <w:tcPr>
            <w:tcW w:w="0" w:type="auto"/>
            <w:vMerge/>
            <w:vAlign w:val="center"/>
          </w:tcPr>
          <w:p w:rsidR="00686A64" w:rsidRPr="00480C11" w:rsidRDefault="00686A6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6A64" w:rsidRPr="00480C11" w:rsidRDefault="00686A6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d) unsuitable (underline the right variant)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does not </w:t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lang/>
              </w:rPr>
              <w:t>correspond to the subject of the issue</w:t>
            </w:r>
          </w:p>
          <w:p w:rsidR="00686A64" w:rsidRDefault="00686A64">
            <w:pPr>
              <w:pStyle w:val="HTMLPreformatted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inadequate research methodology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insufficient theoretical / empirical reasoning of the results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other (note)</w:t>
            </w: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</w:t>
            </w: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____________________________________________</w:t>
            </w:r>
          </w:p>
        </w:tc>
      </w:tr>
      <w:tr w:rsidR="00686A64" w:rsidRPr="00480C11" w:rsidTr="00213F2E">
        <w:tc>
          <w:tcPr>
            <w:tcW w:w="437" w:type="dxa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563" w:type="dxa"/>
            <w:gridSpan w:val="3"/>
            <w:vAlign w:val="center"/>
          </w:tcPr>
          <w:p w:rsidR="00686A64" w:rsidRPr="00480C11" w:rsidRDefault="00686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Does the article require a new review after improvement in case of variants b) and c) </w:t>
            </w:r>
          </w:p>
        </w:tc>
        <w:tc>
          <w:tcPr>
            <w:tcW w:w="1343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28" w:type="dxa"/>
            <w:vAlign w:val="center"/>
          </w:tcPr>
          <w:p w:rsidR="00686A64" w:rsidRPr="00480C11" w:rsidRDefault="00686A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 </w:t>
            </w:r>
          </w:p>
        </w:tc>
      </w:tr>
    </w:tbl>
    <w:p w:rsidR="00686A64" w:rsidRDefault="00686A64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86A64" w:rsidRDefault="00686A64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Please, add your comment, including possible recommendations for article improving:</w:t>
      </w:r>
    </w:p>
    <w:p w:rsidR="00686A64" w:rsidRDefault="00686A64" w:rsidP="00213F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A64" w:rsidRDefault="00686A64" w:rsidP="00213F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  <w:r>
        <w:rPr>
          <w:rFonts w:ascii="Times New Roman" w:hAnsi="Times New Roman" w:cs="Times New Roman"/>
          <w:color w:val="212121"/>
          <w:sz w:val="28"/>
          <w:szCs w:val="28"/>
          <w:lang/>
        </w:rPr>
        <w:t>Reviewer:</w:t>
      </w:r>
    </w:p>
    <w:p w:rsidR="00686A64" w:rsidRDefault="00686A64" w:rsidP="00213F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  <w:r>
        <w:rPr>
          <w:rFonts w:ascii="Times New Roman" w:hAnsi="Times New Roman" w:cs="Times New Roman"/>
          <w:color w:val="212121"/>
          <w:sz w:val="28"/>
          <w:szCs w:val="28"/>
          <w:lang/>
        </w:rPr>
        <w:t>Scientific degree, academic rank, position                                        Name, Surname</w:t>
      </w:r>
    </w:p>
    <w:p w:rsidR="00686A64" w:rsidRDefault="00686A64" w:rsidP="00213F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</w:p>
    <w:p w:rsidR="00686A64" w:rsidRDefault="00686A64" w:rsidP="00213F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</w:p>
    <w:p w:rsidR="00686A64" w:rsidRDefault="00686A64" w:rsidP="00213F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</w:p>
    <w:p w:rsidR="00686A64" w:rsidRDefault="00686A64" w:rsidP="00213F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Place of Seal    </w:t>
      </w:r>
      <w:r>
        <w:rPr>
          <w:rFonts w:ascii="Times New Roman" w:hAnsi="Times New Roman" w:cs="Times New Roman"/>
          <w:color w:val="212121"/>
          <w:sz w:val="22"/>
          <w:szCs w:val="22"/>
          <w:lang/>
        </w:rPr>
        <w:t xml:space="preserve">the signature is certified by an authorized person at the reviewer’s main place of work </w:t>
      </w:r>
    </w:p>
    <w:p w:rsidR="00686A64" w:rsidRDefault="00686A64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color w:val="212121"/>
          <w:sz w:val="20"/>
          <w:szCs w:val="20"/>
          <w:lang w:val="en-US" w:eastAsia="ru-RU"/>
        </w:rPr>
      </w:pPr>
    </w:p>
    <w:p w:rsidR="00686A64" w:rsidRPr="00213F2E" w:rsidRDefault="00686A64">
      <w:pPr>
        <w:rPr>
          <w:lang w:val="en-US"/>
        </w:rPr>
      </w:pPr>
    </w:p>
    <w:sectPr w:rsidR="00686A64" w:rsidRPr="00213F2E" w:rsidSect="0000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8C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83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CD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38F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5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0CD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C4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8C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E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02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8B"/>
    <w:rsid w:val="00005342"/>
    <w:rsid w:val="00212759"/>
    <w:rsid w:val="00213F2E"/>
    <w:rsid w:val="0037168B"/>
    <w:rsid w:val="00480C11"/>
    <w:rsid w:val="00686A64"/>
    <w:rsid w:val="00A76AB8"/>
    <w:rsid w:val="00A83214"/>
    <w:rsid w:val="00D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2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1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13F2E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A76A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4</cp:revision>
  <dcterms:created xsi:type="dcterms:W3CDTF">2018-11-12T15:18:00Z</dcterms:created>
  <dcterms:modified xsi:type="dcterms:W3CDTF">2019-10-18T08:37:00Z</dcterms:modified>
</cp:coreProperties>
</file>